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731B" w14:textId="77777777" w:rsidR="00FE067E" w:rsidRPr="005410ED" w:rsidRDefault="00CD36CF" w:rsidP="00CC1F3B">
      <w:pPr>
        <w:pStyle w:val="TitlePageOrigin"/>
        <w:rPr>
          <w:color w:val="auto"/>
        </w:rPr>
      </w:pPr>
      <w:r w:rsidRPr="005410ED">
        <w:rPr>
          <w:color w:val="auto"/>
        </w:rPr>
        <w:t>WEST virginia legislature</w:t>
      </w:r>
    </w:p>
    <w:p w14:paraId="2730D63C" w14:textId="77777777" w:rsidR="00CD36CF" w:rsidRPr="005410ED" w:rsidRDefault="00CD36CF" w:rsidP="00CC1F3B">
      <w:pPr>
        <w:pStyle w:val="TitlePageSession"/>
        <w:rPr>
          <w:color w:val="auto"/>
        </w:rPr>
      </w:pPr>
      <w:r w:rsidRPr="005410ED">
        <w:rPr>
          <w:color w:val="auto"/>
        </w:rPr>
        <w:t>20</w:t>
      </w:r>
      <w:r w:rsidR="00EC5E63" w:rsidRPr="005410ED">
        <w:rPr>
          <w:color w:val="auto"/>
        </w:rPr>
        <w:t>2</w:t>
      </w:r>
      <w:r w:rsidR="000C66FF" w:rsidRPr="005410ED">
        <w:rPr>
          <w:color w:val="auto"/>
        </w:rPr>
        <w:t>2</w:t>
      </w:r>
      <w:r w:rsidRPr="005410ED">
        <w:rPr>
          <w:color w:val="auto"/>
        </w:rPr>
        <w:t xml:space="preserve"> regular session</w:t>
      </w:r>
    </w:p>
    <w:p w14:paraId="1797865A" w14:textId="77777777" w:rsidR="00CD36CF" w:rsidRPr="005410ED" w:rsidRDefault="00374DC8" w:rsidP="00CC1F3B">
      <w:pPr>
        <w:pStyle w:val="TitlePageBillPrefix"/>
        <w:rPr>
          <w:color w:val="auto"/>
        </w:rPr>
      </w:pPr>
      <w:sdt>
        <w:sdtPr>
          <w:rPr>
            <w:color w:val="auto"/>
          </w:rPr>
          <w:tag w:val="IntroDate"/>
          <w:id w:val="-1236936958"/>
          <w:placeholder>
            <w:docPart w:val="2963AB3ADBA84A3DBB541565D124544B"/>
          </w:placeholder>
          <w:text/>
        </w:sdtPr>
        <w:sdtEndPr/>
        <w:sdtContent>
          <w:r w:rsidR="00AE48A0" w:rsidRPr="005410ED">
            <w:rPr>
              <w:color w:val="auto"/>
            </w:rPr>
            <w:t>Introduced</w:t>
          </w:r>
        </w:sdtContent>
      </w:sdt>
    </w:p>
    <w:p w14:paraId="2B09FA45" w14:textId="18A15330" w:rsidR="00CD36CF" w:rsidRPr="005410ED" w:rsidRDefault="00374DC8" w:rsidP="00CC1F3B">
      <w:pPr>
        <w:pStyle w:val="BillNumber"/>
        <w:rPr>
          <w:color w:val="auto"/>
        </w:rPr>
      </w:pPr>
      <w:sdt>
        <w:sdtPr>
          <w:rPr>
            <w:color w:val="auto"/>
          </w:rPr>
          <w:tag w:val="Chamber"/>
          <w:id w:val="893011969"/>
          <w:lock w:val="sdtLocked"/>
          <w:placeholder>
            <w:docPart w:val="E81A9CA5F77845E6AC6D84AF0A0FF86B"/>
          </w:placeholder>
          <w:dropDownList>
            <w:listItem w:displayText="House" w:value="House"/>
            <w:listItem w:displayText="Senate" w:value="Senate"/>
          </w:dropDownList>
        </w:sdtPr>
        <w:sdtEndPr/>
        <w:sdtContent>
          <w:r w:rsidR="00E12AC6" w:rsidRPr="005410ED">
            <w:rPr>
              <w:color w:val="auto"/>
            </w:rPr>
            <w:t>Senate</w:t>
          </w:r>
        </w:sdtContent>
      </w:sdt>
      <w:r w:rsidR="00303684" w:rsidRPr="005410ED">
        <w:rPr>
          <w:color w:val="auto"/>
        </w:rPr>
        <w:t xml:space="preserve"> </w:t>
      </w:r>
      <w:r w:rsidR="00CD36CF" w:rsidRPr="005410ED">
        <w:rPr>
          <w:color w:val="auto"/>
        </w:rPr>
        <w:t xml:space="preserve">Bill </w:t>
      </w:r>
      <w:sdt>
        <w:sdtPr>
          <w:rPr>
            <w:color w:val="auto"/>
          </w:rPr>
          <w:tag w:val="BNum"/>
          <w:id w:val="1645317809"/>
          <w:lock w:val="sdtLocked"/>
          <w:placeholder>
            <w:docPart w:val="73C63E0DE0E84B358A94020D42EFE566"/>
          </w:placeholder>
          <w:text/>
        </w:sdtPr>
        <w:sdtEndPr/>
        <w:sdtContent>
          <w:r w:rsidR="00413E71">
            <w:rPr>
              <w:color w:val="auto"/>
            </w:rPr>
            <w:t>701</w:t>
          </w:r>
        </w:sdtContent>
      </w:sdt>
    </w:p>
    <w:p w14:paraId="38D2FF29" w14:textId="16A18FB4" w:rsidR="00CD36CF" w:rsidRPr="005410ED" w:rsidRDefault="00CD36CF" w:rsidP="00CC1F3B">
      <w:pPr>
        <w:pStyle w:val="Sponsors"/>
        <w:rPr>
          <w:color w:val="auto"/>
        </w:rPr>
      </w:pPr>
      <w:r w:rsidRPr="005410ED">
        <w:rPr>
          <w:color w:val="auto"/>
        </w:rPr>
        <w:t xml:space="preserve">By </w:t>
      </w:r>
      <w:sdt>
        <w:sdtPr>
          <w:rPr>
            <w:color w:val="auto"/>
          </w:rPr>
          <w:tag w:val="Sponsors"/>
          <w:id w:val="1589585889"/>
          <w:placeholder>
            <w:docPart w:val="BFA95BFCFE4F4CBABD67A1455549E5CF"/>
          </w:placeholder>
          <w:text w:multiLine="1"/>
        </w:sdtPr>
        <w:sdtEndPr/>
        <w:sdtContent>
          <w:r w:rsidR="00B17CB5" w:rsidRPr="005410ED">
            <w:rPr>
              <w:color w:val="auto"/>
            </w:rPr>
            <w:t>Senator</w:t>
          </w:r>
          <w:r w:rsidR="008359A9">
            <w:rPr>
              <w:color w:val="auto"/>
            </w:rPr>
            <w:t>s</w:t>
          </w:r>
          <w:r w:rsidR="00B17CB5" w:rsidRPr="005410ED">
            <w:rPr>
              <w:color w:val="auto"/>
            </w:rPr>
            <w:t xml:space="preserve"> Weld</w:t>
          </w:r>
          <w:r w:rsidR="008359A9">
            <w:rPr>
              <w:color w:val="auto"/>
            </w:rPr>
            <w:t>, Romano, Maroney</w:t>
          </w:r>
          <w:r w:rsidR="00374DC8">
            <w:rPr>
              <w:color w:val="auto"/>
            </w:rPr>
            <w:t>, Caputo, Grady, and Smith</w:t>
          </w:r>
        </w:sdtContent>
      </w:sdt>
    </w:p>
    <w:p w14:paraId="1193966C" w14:textId="3A83ABBC" w:rsidR="00E831B3" w:rsidRPr="005410ED" w:rsidRDefault="00CD36CF" w:rsidP="00CC1F3B">
      <w:pPr>
        <w:pStyle w:val="References"/>
        <w:rPr>
          <w:color w:val="auto"/>
        </w:rPr>
      </w:pPr>
      <w:r w:rsidRPr="005410ED">
        <w:rPr>
          <w:color w:val="auto"/>
        </w:rPr>
        <w:t>[</w:t>
      </w:r>
      <w:sdt>
        <w:sdtPr>
          <w:tag w:val="References"/>
          <w:id w:val="-1043047873"/>
          <w:placeholder>
            <w:docPart w:val="9907004E9400460CAA870CB0E95D701B"/>
          </w:placeholder>
          <w:text w:multiLine="1"/>
        </w:sdtPr>
        <w:sdtEndPr/>
        <w:sdtContent>
          <w:r w:rsidR="00413E71" w:rsidRPr="00413E71">
            <w:t>Introduced February 21, 2022; referred</w:t>
          </w:r>
          <w:r w:rsidR="00413E71" w:rsidRPr="00413E71">
            <w:br/>
            <w:t>to the Committee on</w:t>
          </w:r>
          <w:r w:rsidR="0003779D">
            <w:t xml:space="preserve"> Military</w:t>
          </w:r>
        </w:sdtContent>
      </w:sdt>
      <w:r w:rsidRPr="005410ED">
        <w:rPr>
          <w:color w:val="auto"/>
        </w:rPr>
        <w:t>]</w:t>
      </w:r>
    </w:p>
    <w:p w14:paraId="65FE6E7F" w14:textId="4D2BCE8F" w:rsidR="00303684" w:rsidRPr="005410ED" w:rsidRDefault="0000526A" w:rsidP="00CC1F3B">
      <w:pPr>
        <w:pStyle w:val="TitleSection"/>
        <w:rPr>
          <w:color w:val="auto"/>
        </w:rPr>
      </w:pPr>
      <w:r w:rsidRPr="005410ED">
        <w:rPr>
          <w:color w:val="auto"/>
        </w:rPr>
        <w:lastRenderedPageBreak/>
        <w:t>A BILL</w:t>
      </w:r>
      <w:r w:rsidR="00250208" w:rsidRPr="005410ED">
        <w:rPr>
          <w:color w:val="auto"/>
        </w:rPr>
        <w:t xml:space="preserve"> </w:t>
      </w:r>
      <w:r w:rsidR="005D0678" w:rsidRPr="005410ED">
        <w:rPr>
          <w:color w:val="auto"/>
        </w:rPr>
        <w:t xml:space="preserve">to </w:t>
      </w:r>
      <w:r w:rsidR="00686D6F" w:rsidRPr="005410ED">
        <w:rPr>
          <w:color w:val="auto"/>
        </w:rPr>
        <w:t>amend and reenact</w:t>
      </w:r>
      <w:r w:rsidR="00E24669" w:rsidRPr="005410ED">
        <w:rPr>
          <w:color w:val="auto"/>
        </w:rPr>
        <w:t xml:space="preserve"> </w:t>
      </w:r>
      <w:r w:rsidR="00250208" w:rsidRPr="005410ED">
        <w:rPr>
          <w:rFonts w:ascii="Calibri" w:hAnsi="Calibri" w:cs="Calibri"/>
          <w:color w:val="auto"/>
        </w:rPr>
        <w:t>§</w:t>
      </w:r>
      <w:r w:rsidR="00250208" w:rsidRPr="005410ED">
        <w:rPr>
          <w:color w:val="auto"/>
        </w:rPr>
        <w:t xml:space="preserve">18-19-2 </w:t>
      </w:r>
      <w:r w:rsidR="00686D6F" w:rsidRPr="005410ED">
        <w:rPr>
          <w:color w:val="auto"/>
        </w:rPr>
        <w:t>of the Code of West Virginia, 1931, as amended, relating to</w:t>
      </w:r>
      <w:r w:rsidR="005D0678" w:rsidRPr="005410ED">
        <w:rPr>
          <w:color w:val="auto"/>
        </w:rPr>
        <w:t xml:space="preserve"> the eligibility of </w:t>
      </w:r>
      <w:r w:rsidR="00E97ACB" w:rsidRPr="005410ED">
        <w:rPr>
          <w:color w:val="auto"/>
        </w:rPr>
        <w:t>a</w:t>
      </w:r>
      <w:r w:rsidR="002C141A" w:rsidRPr="005410ED">
        <w:rPr>
          <w:color w:val="auto"/>
        </w:rPr>
        <w:t xml:space="preserve">n </w:t>
      </w:r>
      <w:r w:rsidR="00E1482E" w:rsidRPr="005410ED">
        <w:rPr>
          <w:color w:val="auto"/>
        </w:rPr>
        <w:t>active</w:t>
      </w:r>
      <w:r w:rsidR="00413E71">
        <w:rPr>
          <w:color w:val="auto"/>
        </w:rPr>
        <w:t xml:space="preserve"> </w:t>
      </w:r>
      <w:r w:rsidR="00CC39B6" w:rsidRPr="005410ED">
        <w:rPr>
          <w:color w:val="auto"/>
        </w:rPr>
        <w:t>d</w:t>
      </w:r>
      <w:r w:rsidR="00E1482E" w:rsidRPr="005410ED">
        <w:rPr>
          <w:color w:val="auto"/>
        </w:rPr>
        <w:t>uty</w:t>
      </w:r>
      <w:r w:rsidR="00E97ACB" w:rsidRPr="005410ED">
        <w:rPr>
          <w:color w:val="auto"/>
        </w:rPr>
        <w:t xml:space="preserve"> service member’s child or spouse</w:t>
      </w:r>
      <w:r w:rsidR="005D0678" w:rsidRPr="005410ED">
        <w:rPr>
          <w:color w:val="auto"/>
        </w:rPr>
        <w:t xml:space="preserve"> for tuition-free education through </w:t>
      </w:r>
      <w:r w:rsidR="00250208" w:rsidRPr="005410ED">
        <w:rPr>
          <w:color w:val="auto"/>
        </w:rPr>
        <w:t>the War Orphan Education Program</w:t>
      </w:r>
      <w:r w:rsidR="005D0678" w:rsidRPr="005410ED">
        <w:rPr>
          <w:color w:val="auto"/>
        </w:rPr>
        <w:t>.</w:t>
      </w:r>
    </w:p>
    <w:p w14:paraId="765C3728" w14:textId="77777777" w:rsidR="00073BAA" w:rsidRPr="005410ED" w:rsidRDefault="00303684" w:rsidP="00073BAA">
      <w:pPr>
        <w:pStyle w:val="EnactingClause"/>
        <w:rPr>
          <w:color w:val="auto"/>
        </w:rPr>
      </w:pPr>
      <w:r w:rsidRPr="005410ED">
        <w:rPr>
          <w:color w:val="auto"/>
        </w:rPr>
        <w:t>Be it enacted by the Legislature of West Virginia:</w:t>
      </w:r>
    </w:p>
    <w:p w14:paraId="7F757450" w14:textId="1AE5A0F2" w:rsidR="00073BAA" w:rsidRPr="005410ED" w:rsidRDefault="00073BAA" w:rsidP="00BA0E25">
      <w:pPr>
        <w:pStyle w:val="ArticleHeading"/>
        <w:rPr>
          <w:color w:val="auto"/>
        </w:rPr>
      </w:pPr>
      <w:r w:rsidRPr="005410ED">
        <w:rPr>
          <w:color w:val="auto"/>
        </w:rPr>
        <w:t>ARTICLE 19. EDUCATIONAL OPPORTUNITIES FOR CHILDREN OF DECEASED SOLDIERS, SAILORS, MARINES AND AIRMEN.</w:t>
      </w:r>
    </w:p>
    <w:p w14:paraId="02729CAD" w14:textId="77777777" w:rsidR="00C11BD5" w:rsidRPr="005410ED" w:rsidRDefault="00250208" w:rsidP="00060F9C">
      <w:pPr>
        <w:pStyle w:val="SectionHeading"/>
        <w:rPr>
          <w:color w:val="auto"/>
        </w:rPr>
        <w:sectPr w:rsidR="00C11BD5" w:rsidRPr="005410ED" w:rsidSect="00C11B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10ED">
        <w:rPr>
          <w:color w:val="auto"/>
        </w:rPr>
        <w:t>§18-19-2. Eligibility of applicant for benefits; application forms; preference.</w:t>
      </w:r>
    </w:p>
    <w:p w14:paraId="34E33B66" w14:textId="77777777" w:rsidR="00250208" w:rsidRPr="005410ED" w:rsidRDefault="00250208" w:rsidP="00060F9C">
      <w:pPr>
        <w:pStyle w:val="SectionBody"/>
        <w:rPr>
          <w:color w:val="auto"/>
        </w:rPr>
      </w:pPr>
      <w:r w:rsidRPr="005410ED">
        <w:rPr>
          <w:color w:val="auto"/>
        </w:rPr>
        <w:t>(a) To be eligible for the benefits of this article, a child or spouse set forth in section one of this article shall meet the following conditions:</w:t>
      </w:r>
    </w:p>
    <w:p w14:paraId="0C6A94BF" w14:textId="14D00018" w:rsidR="00250208" w:rsidRPr="005410ED" w:rsidRDefault="00250208" w:rsidP="00060F9C">
      <w:pPr>
        <w:pStyle w:val="SectionBody"/>
        <w:rPr>
          <w:color w:val="auto"/>
        </w:rPr>
      </w:pPr>
      <w:r w:rsidRPr="005410ED">
        <w:rPr>
          <w:color w:val="auto"/>
        </w:rPr>
        <w:t xml:space="preserve">(1) In the case of a child, is at least </w:t>
      </w:r>
      <w:r w:rsidR="003B271A" w:rsidRPr="005410ED">
        <w:rPr>
          <w:color w:val="auto"/>
        </w:rPr>
        <w:t>16</w:t>
      </w:r>
      <w:r w:rsidRPr="005410ED">
        <w:rPr>
          <w:color w:val="auto"/>
        </w:rPr>
        <w:t xml:space="preserve"> and not more than </w:t>
      </w:r>
      <w:r w:rsidR="003B271A" w:rsidRPr="005410ED">
        <w:rPr>
          <w:color w:val="auto"/>
        </w:rPr>
        <w:t>25</w:t>
      </w:r>
      <w:r w:rsidRPr="005410ED">
        <w:rPr>
          <w:color w:val="auto"/>
        </w:rPr>
        <w:t xml:space="preserve"> years of age;</w:t>
      </w:r>
    </w:p>
    <w:p w14:paraId="6FD90AF2" w14:textId="77777777" w:rsidR="00250208" w:rsidRPr="005410ED" w:rsidRDefault="00250208" w:rsidP="00060F9C">
      <w:pPr>
        <w:pStyle w:val="SectionBody"/>
        <w:rPr>
          <w:color w:val="auto"/>
        </w:rPr>
      </w:pPr>
      <w:r w:rsidRPr="005410ED">
        <w:rPr>
          <w:color w:val="auto"/>
        </w:rPr>
        <w:t>(2) Is enrolled in a post-secondary education or training institution in this state; and</w:t>
      </w:r>
    </w:p>
    <w:p w14:paraId="7485E284" w14:textId="5147E0FB" w:rsidR="00250208" w:rsidRPr="005410ED" w:rsidRDefault="00250208" w:rsidP="00060F9C">
      <w:pPr>
        <w:pStyle w:val="SectionBody"/>
        <w:rPr>
          <w:color w:val="auto"/>
        </w:rPr>
      </w:pPr>
      <w:r w:rsidRPr="005410ED">
        <w:rPr>
          <w:color w:val="auto"/>
        </w:rPr>
        <w:t xml:space="preserve">(3) Is the child or spouse of an </w:t>
      </w:r>
      <w:r w:rsidRPr="005410ED">
        <w:rPr>
          <w:strike/>
          <w:color w:val="auto"/>
        </w:rPr>
        <w:t>enlistee</w:t>
      </w:r>
      <w:r w:rsidR="00E24669" w:rsidRPr="005410ED">
        <w:rPr>
          <w:color w:val="auto"/>
        </w:rPr>
        <w:t xml:space="preserve"> </w:t>
      </w:r>
      <w:r w:rsidR="00E24669" w:rsidRPr="005410ED">
        <w:rPr>
          <w:color w:val="auto"/>
          <w:u w:val="single"/>
        </w:rPr>
        <w:t>enlisted or commissioned service member</w:t>
      </w:r>
      <w:r w:rsidRPr="005410ED">
        <w:rPr>
          <w:color w:val="auto"/>
        </w:rPr>
        <w:t xml:space="preserve"> who designated West Virginia as his or her state of record.</w:t>
      </w:r>
    </w:p>
    <w:p w14:paraId="305AF5A8" w14:textId="37A6D59B" w:rsidR="008736AA" w:rsidRPr="005410ED" w:rsidRDefault="00250208" w:rsidP="00E24669">
      <w:pPr>
        <w:pStyle w:val="SectionBody"/>
        <w:rPr>
          <w:color w:val="auto"/>
        </w:rPr>
      </w:pPr>
      <w:r w:rsidRPr="005410ED">
        <w:rPr>
          <w:color w:val="auto"/>
        </w:rPr>
        <w:t>(b) The application shall be made to, and upon forms provided by, the West Virginia Division of Veterans Affairs. The division shall determine the eligibility of those who apply and the yearly amount to be allotted each applicant. The amount, in the discretion of the division, may vary from year to year, but may not exceed the sum of $1,000 in any one semester or a total of $2,000 in any one year. In selecting those to receive the benefits of this article, preference shall be given those who are otherwise financially unable to secure the educational opportunitie</w:t>
      </w:r>
      <w:r w:rsidR="00E24669" w:rsidRPr="005410ED">
        <w:rPr>
          <w:color w:val="auto"/>
        </w:rPr>
        <w:t>s.</w:t>
      </w:r>
    </w:p>
    <w:p w14:paraId="2C8EF48A" w14:textId="77777777" w:rsidR="00C33014" w:rsidRPr="005410ED" w:rsidRDefault="00C33014" w:rsidP="00CC1F3B">
      <w:pPr>
        <w:pStyle w:val="Note"/>
        <w:rPr>
          <w:color w:val="auto"/>
        </w:rPr>
      </w:pPr>
    </w:p>
    <w:p w14:paraId="0348290E" w14:textId="44E77B36" w:rsidR="006865E9" w:rsidRPr="005410ED" w:rsidRDefault="00CF1DCA" w:rsidP="00CC1F3B">
      <w:pPr>
        <w:pStyle w:val="Note"/>
        <w:rPr>
          <w:color w:val="auto"/>
        </w:rPr>
      </w:pPr>
      <w:r w:rsidRPr="005410ED">
        <w:rPr>
          <w:color w:val="auto"/>
        </w:rPr>
        <w:t>NOTE: The</w:t>
      </w:r>
      <w:r w:rsidR="006865E9" w:rsidRPr="005410ED">
        <w:rPr>
          <w:color w:val="auto"/>
        </w:rPr>
        <w:t xml:space="preserve"> purpose of this bill is t</w:t>
      </w:r>
      <w:r w:rsidR="00B36E8D" w:rsidRPr="005410ED">
        <w:rPr>
          <w:color w:val="auto"/>
        </w:rPr>
        <w:t>o</w:t>
      </w:r>
      <w:r w:rsidR="00E1482E" w:rsidRPr="005410ED">
        <w:rPr>
          <w:color w:val="auto"/>
        </w:rPr>
        <w:t xml:space="preserve"> </w:t>
      </w:r>
      <w:r w:rsidR="00B36E8D" w:rsidRPr="005410ED">
        <w:rPr>
          <w:color w:val="auto"/>
        </w:rPr>
        <w:t>include the</w:t>
      </w:r>
      <w:r w:rsidR="00E1482E" w:rsidRPr="005410ED">
        <w:rPr>
          <w:color w:val="auto"/>
        </w:rPr>
        <w:t xml:space="preserve"> children and spouses of deceased active-duty officers </w:t>
      </w:r>
      <w:r w:rsidR="00B36E8D" w:rsidRPr="005410ED">
        <w:rPr>
          <w:color w:val="auto"/>
        </w:rPr>
        <w:t xml:space="preserve">in eligibility </w:t>
      </w:r>
      <w:r w:rsidR="00E1482E" w:rsidRPr="005410ED">
        <w:rPr>
          <w:color w:val="auto"/>
        </w:rPr>
        <w:t xml:space="preserve">for tuition-free education through the War Orphan Education Program. </w:t>
      </w:r>
    </w:p>
    <w:p w14:paraId="025BA62D" w14:textId="5C288915" w:rsidR="006865E9" w:rsidRPr="005410ED" w:rsidRDefault="00AE48A0" w:rsidP="00CC1F3B">
      <w:pPr>
        <w:pStyle w:val="Note"/>
        <w:rPr>
          <w:color w:val="auto"/>
        </w:rPr>
      </w:pPr>
      <w:r w:rsidRPr="005410ED">
        <w:rPr>
          <w:color w:val="auto"/>
        </w:rPr>
        <w:t>Strike-throughs indicate language that would be stricken from a heading or the present law</w:t>
      </w:r>
      <w:r w:rsidR="006D2BEF" w:rsidRPr="005410ED">
        <w:rPr>
          <w:color w:val="auto"/>
        </w:rPr>
        <w:t>,</w:t>
      </w:r>
      <w:r w:rsidRPr="005410ED">
        <w:rPr>
          <w:color w:val="auto"/>
        </w:rPr>
        <w:t xml:space="preserve"> and underscoring indicates new language that would be added.</w:t>
      </w:r>
    </w:p>
    <w:sectPr w:rsidR="006865E9" w:rsidRPr="005410E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CCD0" w14:textId="77777777" w:rsidR="008146EB" w:rsidRPr="00B844FE" w:rsidRDefault="008146EB" w:rsidP="00B844FE">
      <w:r>
        <w:separator/>
      </w:r>
    </w:p>
  </w:endnote>
  <w:endnote w:type="continuationSeparator" w:id="0">
    <w:p w14:paraId="2C30B867" w14:textId="77777777" w:rsidR="008146EB" w:rsidRPr="00B844FE" w:rsidRDefault="008146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2169D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E604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24CE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BEE7" w14:textId="77777777" w:rsidR="008146EB" w:rsidRPr="00B844FE" w:rsidRDefault="008146EB" w:rsidP="00B844FE">
      <w:r>
        <w:separator/>
      </w:r>
    </w:p>
  </w:footnote>
  <w:footnote w:type="continuationSeparator" w:id="0">
    <w:p w14:paraId="26DC6F59" w14:textId="77777777" w:rsidR="008146EB" w:rsidRPr="00B844FE" w:rsidRDefault="008146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3F97" w14:textId="77777777" w:rsidR="002A0269" w:rsidRPr="00B844FE" w:rsidRDefault="00374DC8">
    <w:pPr>
      <w:pStyle w:val="Header"/>
    </w:pPr>
    <w:sdt>
      <w:sdtPr>
        <w:id w:val="-684364211"/>
        <w:placeholder>
          <w:docPart w:val="E81A9CA5F77845E6AC6D84AF0A0FF86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81A9CA5F77845E6AC6D84AF0A0FF86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4CDC" w14:textId="536C4334"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B17CB5">
      <w:t>SB</w:t>
    </w:r>
    <w:r w:rsidR="00413E71">
      <w:t xml:space="preserve"> 701</w:t>
    </w:r>
    <w:r w:rsidR="00C33014" w:rsidRPr="002A0269">
      <w:ptab w:relativeTo="margin" w:alignment="center" w:leader="none"/>
    </w:r>
    <w:r w:rsidR="00C33014">
      <w:tab/>
    </w:r>
    <w:sdt>
      <w:sdtPr>
        <w:alias w:val="CBD Number"/>
        <w:tag w:val="CBD Number"/>
        <w:id w:val="1176923086"/>
        <w:lock w:val="sdtLocked"/>
        <w:text/>
      </w:sdtPr>
      <w:sdtEndPr/>
      <w:sdtContent>
        <w:r w:rsidR="00B17CB5">
          <w:t>2022R2884</w:t>
        </w:r>
      </w:sdtContent>
    </w:sdt>
  </w:p>
  <w:p w14:paraId="189D446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07AD" w14:textId="7F66BC0A" w:rsidR="002A0269" w:rsidRPr="002A0269" w:rsidRDefault="00374DC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36"/>
    <w:rsid w:val="0000526A"/>
    <w:rsid w:val="0003779D"/>
    <w:rsid w:val="000573A9"/>
    <w:rsid w:val="00066860"/>
    <w:rsid w:val="00073BAA"/>
    <w:rsid w:val="00085D22"/>
    <w:rsid w:val="000B22F7"/>
    <w:rsid w:val="000C5C77"/>
    <w:rsid w:val="000C66FF"/>
    <w:rsid w:val="000E3912"/>
    <w:rsid w:val="0010070F"/>
    <w:rsid w:val="0015112E"/>
    <w:rsid w:val="001552E7"/>
    <w:rsid w:val="001566B4"/>
    <w:rsid w:val="001A66B7"/>
    <w:rsid w:val="001C279E"/>
    <w:rsid w:val="001D459E"/>
    <w:rsid w:val="001E6434"/>
    <w:rsid w:val="00250208"/>
    <w:rsid w:val="0027011C"/>
    <w:rsid w:val="00274200"/>
    <w:rsid w:val="00275740"/>
    <w:rsid w:val="002A0269"/>
    <w:rsid w:val="002C141A"/>
    <w:rsid w:val="00303684"/>
    <w:rsid w:val="003143F5"/>
    <w:rsid w:val="00314854"/>
    <w:rsid w:val="00374DC8"/>
    <w:rsid w:val="00394191"/>
    <w:rsid w:val="003B271A"/>
    <w:rsid w:val="003C51CD"/>
    <w:rsid w:val="00400749"/>
    <w:rsid w:val="00413E71"/>
    <w:rsid w:val="004368E0"/>
    <w:rsid w:val="0045288E"/>
    <w:rsid w:val="004A2703"/>
    <w:rsid w:val="004B50D2"/>
    <w:rsid w:val="004C13DD"/>
    <w:rsid w:val="004E3441"/>
    <w:rsid w:val="00500579"/>
    <w:rsid w:val="0052326B"/>
    <w:rsid w:val="005410ED"/>
    <w:rsid w:val="005A5366"/>
    <w:rsid w:val="005D0678"/>
    <w:rsid w:val="006369EB"/>
    <w:rsid w:val="00637E73"/>
    <w:rsid w:val="00665036"/>
    <w:rsid w:val="006865E9"/>
    <w:rsid w:val="00686D6F"/>
    <w:rsid w:val="00691F3E"/>
    <w:rsid w:val="00694BFB"/>
    <w:rsid w:val="006A106B"/>
    <w:rsid w:val="006C523D"/>
    <w:rsid w:val="006D2BEF"/>
    <w:rsid w:val="006D4036"/>
    <w:rsid w:val="007A5259"/>
    <w:rsid w:val="007A7081"/>
    <w:rsid w:val="007E6DB1"/>
    <w:rsid w:val="007F1CF5"/>
    <w:rsid w:val="008146EB"/>
    <w:rsid w:val="00834EDE"/>
    <w:rsid w:val="008359A9"/>
    <w:rsid w:val="008736AA"/>
    <w:rsid w:val="008D1D82"/>
    <w:rsid w:val="008D275D"/>
    <w:rsid w:val="00980327"/>
    <w:rsid w:val="00986478"/>
    <w:rsid w:val="009B5557"/>
    <w:rsid w:val="009F1067"/>
    <w:rsid w:val="00A31E01"/>
    <w:rsid w:val="00A527AD"/>
    <w:rsid w:val="00A718CF"/>
    <w:rsid w:val="00A904B1"/>
    <w:rsid w:val="00AE48A0"/>
    <w:rsid w:val="00AE61BE"/>
    <w:rsid w:val="00B16F25"/>
    <w:rsid w:val="00B17CB5"/>
    <w:rsid w:val="00B24422"/>
    <w:rsid w:val="00B36E8D"/>
    <w:rsid w:val="00B66B81"/>
    <w:rsid w:val="00B739E8"/>
    <w:rsid w:val="00B80C20"/>
    <w:rsid w:val="00B844FE"/>
    <w:rsid w:val="00B86B4F"/>
    <w:rsid w:val="00BA1F84"/>
    <w:rsid w:val="00BC562B"/>
    <w:rsid w:val="00C11BD5"/>
    <w:rsid w:val="00C27B60"/>
    <w:rsid w:val="00C33014"/>
    <w:rsid w:val="00C33434"/>
    <w:rsid w:val="00C34869"/>
    <w:rsid w:val="00C42EB6"/>
    <w:rsid w:val="00C85096"/>
    <w:rsid w:val="00CB20EF"/>
    <w:rsid w:val="00CC1F3B"/>
    <w:rsid w:val="00CC39B6"/>
    <w:rsid w:val="00CD12CB"/>
    <w:rsid w:val="00CD36CF"/>
    <w:rsid w:val="00CF1DCA"/>
    <w:rsid w:val="00D579FC"/>
    <w:rsid w:val="00D81C16"/>
    <w:rsid w:val="00DE526B"/>
    <w:rsid w:val="00DE73EA"/>
    <w:rsid w:val="00DF199D"/>
    <w:rsid w:val="00E01542"/>
    <w:rsid w:val="00E12AC6"/>
    <w:rsid w:val="00E1482E"/>
    <w:rsid w:val="00E24669"/>
    <w:rsid w:val="00E365F1"/>
    <w:rsid w:val="00E62F48"/>
    <w:rsid w:val="00E831B3"/>
    <w:rsid w:val="00E95FBC"/>
    <w:rsid w:val="00E97ACB"/>
    <w:rsid w:val="00EC5E63"/>
    <w:rsid w:val="00EE70CB"/>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D8F004"/>
  <w15:chartTrackingRefBased/>
  <w15:docId w15:val="{BBEBC680-2932-453C-B4ED-747DC19C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0208"/>
    <w:rPr>
      <w:rFonts w:eastAsia="Calibri"/>
      <w:color w:val="000000"/>
    </w:rPr>
  </w:style>
  <w:style w:type="character" w:customStyle="1" w:styleId="SectionHeadingChar">
    <w:name w:val="Section Heading Char"/>
    <w:link w:val="SectionHeading"/>
    <w:rsid w:val="00250208"/>
    <w:rPr>
      <w:rFonts w:eastAsia="Calibri"/>
      <w:b/>
      <w:color w:val="000000"/>
    </w:rPr>
  </w:style>
  <w:style w:type="character" w:customStyle="1" w:styleId="ArticleHeadingChar">
    <w:name w:val="Article Heading Char"/>
    <w:link w:val="ArticleHeading"/>
    <w:rsid w:val="00073BA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3AB3ADBA84A3DBB541565D124544B"/>
        <w:category>
          <w:name w:val="General"/>
          <w:gallery w:val="placeholder"/>
        </w:category>
        <w:types>
          <w:type w:val="bbPlcHdr"/>
        </w:types>
        <w:behaviors>
          <w:behavior w:val="content"/>
        </w:behaviors>
        <w:guid w:val="{8C35C1EF-015F-43FB-A095-27EE49674043}"/>
      </w:docPartPr>
      <w:docPartBody>
        <w:p w:rsidR="00B049B6" w:rsidRDefault="00153A3D">
          <w:pPr>
            <w:pStyle w:val="2963AB3ADBA84A3DBB541565D124544B"/>
          </w:pPr>
          <w:r w:rsidRPr="00B844FE">
            <w:t>Prefix Text</w:t>
          </w:r>
        </w:p>
      </w:docPartBody>
    </w:docPart>
    <w:docPart>
      <w:docPartPr>
        <w:name w:val="E81A9CA5F77845E6AC6D84AF0A0FF86B"/>
        <w:category>
          <w:name w:val="General"/>
          <w:gallery w:val="placeholder"/>
        </w:category>
        <w:types>
          <w:type w:val="bbPlcHdr"/>
        </w:types>
        <w:behaviors>
          <w:behavior w:val="content"/>
        </w:behaviors>
        <w:guid w:val="{F626FEFB-8902-42FF-B4D6-80CD4C3DAEC4}"/>
      </w:docPartPr>
      <w:docPartBody>
        <w:p w:rsidR="00B049B6" w:rsidRDefault="00153A3D">
          <w:pPr>
            <w:pStyle w:val="E81A9CA5F77845E6AC6D84AF0A0FF86B"/>
          </w:pPr>
          <w:r w:rsidRPr="00B844FE">
            <w:t>[Type here]</w:t>
          </w:r>
        </w:p>
      </w:docPartBody>
    </w:docPart>
    <w:docPart>
      <w:docPartPr>
        <w:name w:val="73C63E0DE0E84B358A94020D42EFE566"/>
        <w:category>
          <w:name w:val="General"/>
          <w:gallery w:val="placeholder"/>
        </w:category>
        <w:types>
          <w:type w:val="bbPlcHdr"/>
        </w:types>
        <w:behaviors>
          <w:behavior w:val="content"/>
        </w:behaviors>
        <w:guid w:val="{855F30F5-4FA1-4839-8A8F-070CA467F494}"/>
      </w:docPartPr>
      <w:docPartBody>
        <w:p w:rsidR="00B049B6" w:rsidRDefault="00153A3D">
          <w:pPr>
            <w:pStyle w:val="73C63E0DE0E84B358A94020D42EFE566"/>
          </w:pPr>
          <w:r w:rsidRPr="00B844FE">
            <w:t>Number</w:t>
          </w:r>
        </w:p>
      </w:docPartBody>
    </w:docPart>
    <w:docPart>
      <w:docPartPr>
        <w:name w:val="BFA95BFCFE4F4CBABD67A1455549E5CF"/>
        <w:category>
          <w:name w:val="General"/>
          <w:gallery w:val="placeholder"/>
        </w:category>
        <w:types>
          <w:type w:val="bbPlcHdr"/>
        </w:types>
        <w:behaviors>
          <w:behavior w:val="content"/>
        </w:behaviors>
        <w:guid w:val="{C28F6EED-126B-4C6F-B0DD-D12923D2ED33}"/>
      </w:docPartPr>
      <w:docPartBody>
        <w:p w:rsidR="00B049B6" w:rsidRDefault="00153A3D">
          <w:pPr>
            <w:pStyle w:val="BFA95BFCFE4F4CBABD67A1455549E5CF"/>
          </w:pPr>
          <w:r w:rsidRPr="00B844FE">
            <w:t>Enter Sponsors Here</w:t>
          </w:r>
        </w:p>
      </w:docPartBody>
    </w:docPart>
    <w:docPart>
      <w:docPartPr>
        <w:name w:val="9907004E9400460CAA870CB0E95D701B"/>
        <w:category>
          <w:name w:val="General"/>
          <w:gallery w:val="placeholder"/>
        </w:category>
        <w:types>
          <w:type w:val="bbPlcHdr"/>
        </w:types>
        <w:behaviors>
          <w:behavior w:val="content"/>
        </w:behaviors>
        <w:guid w:val="{A5719CAF-860C-43E2-A421-4CAE98056AEF}"/>
      </w:docPartPr>
      <w:docPartBody>
        <w:p w:rsidR="00B049B6" w:rsidRDefault="00153A3D">
          <w:pPr>
            <w:pStyle w:val="9907004E9400460CAA870CB0E95D70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3D"/>
    <w:rsid w:val="0007765C"/>
    <w:rsid w:val="00153A3D"/>
    <w:rsid w:val="001E150C"/>
    <w:rsid w:val="008E502F"/>
    <w:rsid w:val="009160D4"/>
    <w:rsid w:val="00B049B6"/>
    <w:rsid w:val="00BF48E3"/>
    <w:rsid w:val="00D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3AB3ADBA84A3DBB541565D124544B">
    <w:name w:val="2963AB3ADBA84A3DBB541565D124544B"/>
  </w:style>
  <w:style w:type="paragraph" w:customStyle="1" w:styleId="E81A9CA5F77845E6AC6D84AF0A0FF86B">
    <w:name w:val="E81A9CA5F77845E6AC6D84AF0A0FF86B"/>
  </w:style>
  <w:style w:type="paragraph" w:customStyle="1" w:styleId="73C63E0DE0E84B358A94020D42EFE566">
    <w:name w:val="73C63E0DE0E84B358A94020D42EFE566"/>
  </w:style>
  <w:style w:type="paragraph" w:customStyle="1" w:styleId="BFA95BFCFE4F4CBABD67A1455549E5CF">
    <w:name w:val="BFA95BFCFE4F4CBABD67A1455549E5CF"/>
  </w:style>
  <w:style w:type="character" w:styleId="PlaceholderText">
    <w:name w:val="Placeholder Text"/>
    <w:basedOn w:val="DefaultParagraphFont"/>
    <w:uiPriority w:val="99"/>
    <w:semiHidden/>
    <w:rPr>
      <w:color w:val="808080"/>
    </w:rPr>
  </w:style>
  <w:style w:type="paragraph" w:customStyle="1" w:styleId="9907004E9400460CAA870CB0E95D701B">
    <w:name w:val="9907004E9400460CAA870CB0E95D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26</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Samantha L</dc:creator>
  <cp:keywords/>
  <dc:description/>
  <cp:lastModifiedBy>Xris Hess</cp:lastModifiedBy>
  <cp:revision>12</cp:revision>
  <dcterms:created xsi:type="dcterms:W3CDTF">2022-02-17T15:39:00Z</dcterms:created>
  <dcterms:modified xsi:type="dcterms:W3CDTF">2022-02-22T19:49:00Z</dcterms:modified>
</cp:coreProperties>
</file>